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7  июля 2020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 и подведомственные налоговые органы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апреля </w:t>
      </w:r>
      <w:r>
        <w:rPr>
          <w:rFonts w:ascii="Times New Roman" w:hAnsi="Times New Roman"/>
          <w:noProof/>
          <w:color w:val="000000"/>
          <w:sz w:val="24"/>
          <w:szCs w:val="24"/>
        </w:rPr>
        <w:t>2020 г. по 30 июня 2020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1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696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287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2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 3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845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1.5%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2.9%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3.6%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6.8%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0.9%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29.8%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37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4.3%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0.4%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344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40.7%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28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896B-7F6D-460A-B629-735E2FE2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376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Мычко</cp:lastModifiedBy>
  <cp:revision>19</cp:revision>
  <cp:lastPrinted>2020-07-06T23:03:00Z</cp:lastPrinted>
  <dcterms:created xsi:type="dcterms:W3CDTF">2019-09-02T22:34:00Z</dcterms:created>
  <dcterms:modified xsi:type="dcterms:W3CDTF">2020-07-06T23:12:00Z</dcterms:modified>
</cp:coreProperties>
</file>